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17" w:rsidRDefault="00186817" w:rsidP="00CC5464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REGULAMIN</w:t>
      </w:r>
    </w:p>
    <w:p w:rsidR="00186817" w:rsidRDefault="00186817" w:rsidP="00CC5464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SZKOLNEGO</w:t>
      </w:r>
      <w:r w:rsidRPr="00CC5464">
        <w:rPr>
          <w:b/>
          <w:bCs/>
          <w:sz w:val="44"/>
          <w:szCs w:val="44"/>
          <w:u w:val="single"/>
        </w:rPr>
        <w:t xml:space="preserve"> KONKURS</w:t>
      </w:r>
      <w:r>
        <w:rPr>
          <w:b/>
          <w:bCs/>
          <w:sz w:val="44"/>
          <w:szCs w:val="44"/>
          <w:u w:val="single"/>
        </w:rPr>
        <w:t xml:space="preserve">U </w:t>
      </w:r>
    </w:p>
    <w:p w:rsidR="00186817" w:rsidRPr="00CC5464" w:rsidRDefault="00186817" w:rsidP="00CC5464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GEOGRAFICZNO-PLASTYCZNEGO</w:t>
      </w:r>
    </w:p>
    <w:p w:rsidR="00186817" w:rsidRDefault="00186817" w:rsidP="00CC5464">
      <w:pPr>
        <w:jc w:val="center"/>
        <w:rPr>
          <w:b/>
          <w:bCs/>
          <w:i/>
          <w:iCs/>
          <w:sz w:val="36"/>
          <w:szCs w:val="36"/>
        </w:rPr>
      </w:pPr>
      <w:r w:rsidRPr="00CC5464">
        <w:rPr>
          <w:b/>
          <w:bCs/>
          <w:i/>
          <w:iCs/>
          <w:sz w:val="36"/>
          <w:szCs w:val="36"/>
        </w:rPr>
        <w:t>" Unia Europejska jako wspólnota narodów".</w:t>
      </w:r>
    </w:p>
    <w:p w:rsidR="00186817" w:rsidRDefault="00186817" w:rsidP="00CC5464">
      <w:pPr>
        <w:jc w:val="center"/>
        <w:rPr>
          <w:b/>
          <w:bCs/>
          <w:i/>
          <w:iCs/>
          <w:sz w:val="36"/>
          <w:szCs w:val="36"/>
        </w:rPr>
      </w:pPr>
    </w:p>
    <w:p w:rsidR="00186817" w:rsidRDefault="00186817" w:rsidP="003265D9">
      <w:pPr>
        <w:pStyle w:val="NormalWeb"/>
        <w:jc w:val="both"/>
      </w:pPr>
      <w:r>
        <w:t xml:space="preserve">Zapraszamy do wspólnych działań plastycznych wykorzystując wiedzę z zakresu geografii wszystkich uczniów naszego gimnazjum. Konkurs polega na zilustrowaniu tematu : </w:t>
      </w:r>
    </w:p>
    <w:p w:rsidR="00186817" w:rsidRPr="004B5807" w:rsidRDefault="00186817" w:rsidP="003265D9">
      <w:pPr>
        <w:pStyle w:val="NormalWeb"/>
        <w:jc w:val="center"/>
        <w:rPr>
          <w:u w:val="single"/>
        </w:rPr>
      </w:pPr>
      <w:r w:rsidRPr="004B5807">
        <w:rPr>
          <w:u w:val="single"/>
        </w:rPr>
        <w:t>UNIA EUROPEJSKA JAKO WSPÓŁNOTA</w:t>
      </w:r>
    </w:p>
    <w:p w:rsidR="00186817" w:rsidRPr="004B5807" w:rsidRDefault="00186817" w:rsidP="003265D9">
      <w:pPr>
        <w:pStyle w:val="NormalWeb"/>
        <w:jc w:val="center"/>
        <w:rPr>
          <w:u w:val="single"/>
        </w:rPr>
      </w:pPr>
      <w:r w:rsidRPr="004B5807">
        <w:rPr>
          <w:u w:val="single"/>
        </w:rPr>
        <w:t>NARODÓW.</w:t>
      </w:r>
    </w:p>
    <w:p w:rsidR="00186817" w:rsidRDefault="00186817" w:rsidP="00CC5464">
      <w:pPr>
        <w:pStyle w:val="NormalWeb"/>
      </w:pPr>
      <w:r>
        <w:t>Zapraszamy do udziału!!!</w:t>
      </w:r>
    </w:p>
    <w:p w:rsidR="00186817" w:rsidRDefault="00186817" w:rsidP="00CC5464">
      <w:pPr>
        <w:pStyle w:val="NormalWeb"/>
      </w:pPr>
      <w:r>
        <w:rPr>
          <w:rStyle w:val="Strong"/>
        </w:rPr>
        <w:t>1. ORGANIZATOR</w:t>
      </w:r>
      <w:r>
        <w:br/>
        <w:t>Gimnazjum nr 8 w Rzeszowie</w:t>
      </w:r>
    </w:p>
    <w:p w:rsidR="00186817" w:rsidRDefault="00186817" w:rsidP="00CC5464">
      <w:pPr>
        <w:pStyle w:val="NormalWeb"/>
      </w:pPr>
      <w:r>
        <w:rPr>
          <w:rStyle w:val="Strong"/>
        </w:rPr>
        <w:t>2. CEL KONKURSU</w:t>
      </w:r>
      <w:r>
        <w:br/>
        <w:t>Celem Konkursu jest upamiętnienie Dnia Europy oraz upowszechnienie wiedzy na temat krajów należących do Unii.</w:t>
      </w:r>
    </w:p>
    <w:p w:rsidR="00186817" w:rsidRDefault="00186817" w:rsidP="00CC5464">
      <w:pPr>
        <w:pStyle w:val="NormalWeb"/>
      </w:pPr>
      <w:r>
        <w:rPr>
          <w:rStyle w:val="Strong"/>
        </w:rPr>
        <w:t>3. UCZESTNICY</w:t>
      </w:r>
      <w:r>
        <w:br/>
        <w:t>Młodzież naszego Gimnazjum</w:t>
      </w:r>
    </w:p>
    <w:p w:rsidR="00186817" w:rsidRDefault="00186817" w:rsidP="00CC5464">
      <w:pPr>
        <w:pStyle w:val="NormalWeb"/>
        <w:rPr>
          <w:rStyle w:val="Strong"/>
        </w:rPr>
      </w:pPr>
      <w:r>
        <w:rPr>
          <w:rStyle w:val="Strong"/>
        </w:rPr>
        <w:t>4. WARUNKI KONKURSU</w:t>
      </w:r>
    </w:p>
    <w:p w:rsidR="00186817" w:rsidRPr="003265D9" w:rsidRDefault="00186817" w:rsidP="00CC54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65D9">
        <w:rPr>
          <w:rFonts w:ascii="Times New Roman" w:hAnsi="Times New Roman" w:cs="Times New Roman"/>
          <w:sz w:val="24"/>
          <w:szCs w:val="24"/>
        </w:rPr>
        <w:t xml:space="preserve">-format  A2, </w:t>
      </w:r>
    </w:p>
    <w:p w:rsidR="00186817" w:rsidRPr="003265D9" w:rsidRDefault="00186817" w:rsidP="00CC54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65D9">
        <w:rPr>
          <w:rFonts w:ascii="Times New Roman" w:hAnsi="Times New Roman" w:cs="Times New Roman"/>
          <w:sz w:val="24"/>
          <w:szCs w:val="24"/>
        </w:rPr>
        <w:t>- technika  – płaska , kolaż/ wykorzystanie zdjęć w połączeniu z farbami , kredkami</w:t>
      </w:r>
      <w:r>
        <w:rPr>
          <w:rFonts w:ascii="Times New Roman" w:hAnsi="Times New Roman" w:cs="Times New Roman"/>
          <w:sz w:val="24"/>
          <w:szCs w:val="24"/>
        </w:rPr>
        <w:t>, pastelami/</w:t>
      </w:r>
      <w:r w:rsidRPr="00326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817" w:rsidRDefault="00186817" w:rsidP="00CC5464">
      <w:pPr>
        <w:pStyle w:val="NormalWeb"/>
      </w:pPr>
      <w:r>
        <w:t xml:space="preserve"> Każda praca powinna zawierać na odwrocie dane autora / imię i nazwisko oraz klasę/</w:t>
      </w:r>
    </w:p>
    <w:p w:rsidR="00186817" w:rsidRDefault="00186817" w:rsidP="00CC5464">
      <w:pPr>
        <w:pStyle w:val="NormalWeb"/>
      </w:pPr>
      <w:r>
        <w:rPr>
          <w:rStyle w:val="Strong"/>
        </w:rPr>
        <w:t>5. TERMIN SKŁADANIA PRAC</w:t>
      </w:r>
      <w:r>
        <w:br/>
        <w:t xml:space="preserve">Prace wykonane i opisane zgodnie z regulaminem należy dostarczyć do dnia </w:t>
      </w:r>
      <w:r>
        <w:rPr>
          <w:rStyle w:val="Strong"/>
        </w:rPr>
        <w:t>30 marca 2017 r.</w:t>
      </w:r>
      <w:r>
        <w:t xml:space="preserve">  do Pani Ewy Szmigiel lub Alicja Mitoń</w:t>
      </w:r>
    </w:p>
    <w:p w:rsidR="00186817" w:rsidRDefault="00186817" w:rsidP="00CC5464">
      <w:pPr>
        <w:pStyle w:val="NormalWeb"/>
      </w:pPr>
      <w:r>
        <w:br/>
      </w:r>
    </w:p>
    <w:p w:rsidR="00186817" w:rsidRPr="00CC5464" w:rsidRDefault="00186817" w:rsidP="00CC5464">
      <w:pPr>
        <w:jc w:val="center"/>
        <w:rPr>
          <w:b/>
          <w:bCs/>
          <w:i/>
          <w:iCs/>
          <w:sz w:val="36"/>
          <w:szCs w:val="36"/>
        </w:rPr>
      </w:pPr>
    </w:p>
    <w:sectPr w:rsidR="00186817" w:rsidRPr="00CC5464" w:rsidSect="0040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464"/>
    <w:rsid w:val="00186817"/>
    <w:rsid w:val="003265D9"/>
    <w:rsid w:val="004010A3"/>
    <w:rsid w:val="004B5807"/>
    <w:rsid w:val="004E5F2A"/>
    <w:rsid w:val="00A03CB0"/>
    <w:rsid w:val="00CC5464"/>
    <w:rsid w:val="00D577D5"/>
    <w:rsid w:val="00F7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C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CC5464"/>
    <w:rPr>
      <w:b/>
      <w:bCs/>
    </w:rPr>
  </w:style>
  <w:style w:type="character" w:styleId="Hyperlink">
    <w:name w:val="Hyperlink"/>
    <w:basedOn w:val="DefaultParagraphFont"/>
    <w:uiPriority w:val="99"/>
    <w:semiHidden/>
    <w:rsid w:val="00CC5464"/>
    <w:rPr>
      <w:color w:val="0000FF"/>
      <w:u w:val="single"/>
    </w:rPr>
  </w:style>
  <w:style w:type="paragraph" w:styleId="NoSpacing">
    <w:name w:val="No Spacing"/>
    <w:uiPriority w:val="99"/>
    <w:qFormat/>
    <w:rsid w:val="00CC546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130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Alicja Miton</dc:creator>
  <cp:keywords/>
  <dc:description/>
  <cp:lastModifiedBy>pb</cp:lastModifiedBy>
  <cp:revision>2</cp:revision>
  <dcterms:created xsi:type="dcterms:W3CDTF">2017-02-19T19:36:00Z</dcterms:created>
  <dcterms:modified xsi:type="dcterms:W3CDTF">2017-02-19T19:36:00Z</dcterms:modified>
</cp:coreProperties>
</file>